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42" w:rsidRDefault="00D31C42" w:rsidP="007661F5">
      <w:pPr>
        <w:rPr>
          <w:b/>
          <w:sz w:val="20"/>
          <w:szCs w:val="20"/>
        </w:rPr>
      </w:pPr>
    </w:p>
    <w:p w:rsidR="00AF07D5" w:rsidRDefault="00AF07D5" w:rsidP="007661F5">
      <w:pPr>
        <w:rPr>
          <w:sz w:val="20"/>
          <w:szCs w:val="20"/>
        </w:rPr>
      </w:pPr>
      <w:r w:rsidRPr="001367AF">
        <w:rPr>
          <w:b/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61F5" w:rsidRPr="001367AF">
        <w:rPr>
          <w:b/>
          <w:sz w:val="20"/>
          <w:szCs w:val="20"/>
        </w:rPr>
        <w:t>Date of Birth:</w:t>
      </w:r>
      <w:r w:rsidR="00543D45">
        <w:rPr>
          <w:sz w:val="20"/>
          <w:szCs w:val="20"/>
        </w:rPr>
        <w:tab/>
      </w:r>
      <w:r w:rsidR="00543D45">
        <w:rPr>
          <w:sz w:val="20"/>
          <w:szCs w:val="20"/>
        </w:rPr>
        <w:tab/>
      </w:r>
      <w:r w:rsidR="00543D45">
        <w:rPr>
          <w:sz w:val="20"/>
          <w:szCs w:val="20"/>
        </w:rPr>
        <w:tab/>
      </w:r>
      <w:r w:rsidR="00543D45">
        <w:rPr>
          <w:sz w:val="20"/>
          <w:szCs w:val="20"/>
        </w:rPr>
        <w:tab/>
      </w:r>
      <w:r w:rsidR="009C5A5A" w:rsidRPr="001367AF">
        <w:rPr>
          <w:b/>
          <w:sz w:val="20"/>
          <w:szCs w:val="20"/>
        </w:rPr>
        <w:t>Date of Service</w:t>
      </w:r>
      <w:r w:rsidR="009C5A5A" w:rsidRPr="009C5A5A">
        <w:rPr>
          <w:sz w:val="20"/>
          <w:szCs w:val="20"/>
        </w:rPr>
        <w:t xml:space="preserve">:  </w:t>
      </w:r>
      <w:r w:rsidR="009C5A5A">
        <w:rPr>
          <w:sz w:val="20"/>
          <w:szCs w:val="20"/>
        </w:rPr>
        <w:tab/>
      </w:r>
      <w:r w:rsidR="009C5A5A">
        <w:rPr>
          <w:sz w:val="20"/>
          <w:szCs w:val="20"/>
        </w:rPr>
        <w:tab/>
      </w:r>
    </w:p>
    <w:p w:rsidR="007661F5" w:rsidRPr="00B405FE" w:rsidRDefault="009C5A5A" w:rsidP="007661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4102" w:rsidRDefault="009F0804" w:rsidP="006E6276">
      <w:pPr>
        <w:rPr>
          <w:b/>
          <w:sz w:val="20"/>
          <w:szCs w:val="20"/>
        </w:rPr>
      </w:pPr>
      <w:r w:rsidRPr="00801659">
        <w:rPr>
          <w:b/>
          <w:sz w:val="20"/>
          <w:szCs w:val="20"/>
        </w:rPr>
        <w:t>Have you been experiencing any of the following symptoms?</w:t>
      </w:r>
      <w:r w:rsidR="00801659">
        <w:rPr>
          <w:b/>
          <w:sz w:val="20"/>
          <w:szCs w:val="20"/>
        </w:rPr>
        <w:tab/>
      </w:r>
      <w:r w:rsidR="00801659">
        <w:rPr>
          <w:b/>
          <w:sz w:val="20"/>
          <w:szCs w:val="20"/>
        </w:rPr>
        <w:tab/>
      </w:r>
    </w:p>
    <w:p w:rsidR="00F1179A" w:rsidRDefault="00F1179A" w:rsidP="00F1179A">
      <w:pPr>
        <w:rPr>
          <w:sz w:val="22"/>
          <w:szCs w:val="22"/>
        </w:rPr>
      </w:pPr>
      <w:r>
        <w:rPr>
          <w:sz w:val="22"/>
          <w:szCs w:val="22"/>
        </w:rPr>
        <w:t>Yes /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</w:p>
    <w:p w:rsidR="00F1179A" w:rsidRPr="00285926" w:rsidRDefault="00F1179A" w:rsidP="00F1179A">
      <w:pPr>
        <w:rPr>
          <w:sz w:val="22"/>
          <w:szCs w:val="22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 w:rsidRPr="00285926">
        <w:rPr>
          <w:rFonts w:eastAsia="MS Mincho"/>
          <w:sz w:val="20"/>
          <w:szCs w:val="20"/>
        </w:rPr>
        <w:t>Fever, chills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Shortness of breath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Constipation</w:t>
      </w:r>
    </w:p>
    <w:p w:rsidR="00F1179A" w:rsidRPr="00285926" w:rsidRDefault="006F70D9" w:rsidP="00F1179A">
      <w:pPr>
        <w:rPr>
          <w:sz w:val="22"/>
          <w:szCs w:val="22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 w:rsidR="00D46585"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 w:rsidR="001367AF">
        <w:rPr>
          <w:rFonts w:eastAsia="MS Mincho"/>
          <w:sz w:val="20"/>
          <w:szCs w:val="20"/>
        </w:rPr>
        <w:t xml:space="preserve">Wt. </w:t>
      </w:r>
      <w:r w:rsidR="001367AF"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 w:rsidR="001367AF">
        <w:rPr>
          <w:rFonts w:eastAsia="MS Mincho"/>
          <w:sz w:val="20"/>
          <w:szCs w:val="20"/>
        </w:rPr>
        <w:t xml:space="preserve">loss </w:t>
      </w:r>
      <w:r w:rsidR="001367AF"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rFonts w:eastAsia="MS Mincho"/>
          <w:sz w:val="20"/>
          <w:szCs w:val="20"/>
        </w:rPr>
        <w:t xml:space="preserve"> gain &gt;10lbs</w:t>
      </w:r>
      <w:r w:rsidR="001367AF"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 w:rsidR="00D46585"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 w:rsidR="00F1179A">
        <w:rPr>
          <w:rFonts w:eastAsia="MS Mincho"/>
          <w:sz w:val="20"/>
          <w:szCs w:val="20"/>
        </w:rPr>
        <w:t xml:space="preserve">Weakness in </w:t>
      </w:r>
      <w:r w:rsidR="001367AF"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 w:rsidR="001367AF">
        <w:rPr>
          <w:rFonts w:eastAsia="MS Mincho"/>
          <w:sz w:val="20"/>
          <w:szCs w:val="20"/>
        </w:rPr>
        <w:t xml:space="preserve">arms </w:t>
      </w:r>
      <w:r w:rsidR="001367AF"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rFonts w:eastAsia="MS Mincho"/>
          <w:sz w:val="20"/>
          <w:szCs w:val="20"/>
        </w:rPr>
        <w:t>legs</w:t>
      </w:r>
      <w:r w:rsidR="00F1179A"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="00F1179A"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 w:rsidR="00F1179A"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 w:rsidR="00F1179A">
        <w:rPr>
          <w:rFonts w:eastAsia="MS Mincho"/>
          <w:sz w:val="20"/>
          <w:szCs w:val="20"/>
        </w:rPr>
        <w:t>High blood sugars</w:t>
      </w:r>
    </w:p>
    <w:p w:rsidR="00F1179A" w:rsidRPr="00285926" w:rsidRDefault="00F1179A" w:rsidP="00F1179A">
      <w:pPr>
        <w:rPr>
          <w:sz w:val="22"/>
          <w:szCs w:val="22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Blurry vision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="00D46585"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 w:rsidR="00D46585"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Numbness in </w:t>
      </w:r>
      <w:r w:rsidR="001367AF"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 w:rsidR="001367AF">
        <w:rPr>
          <w:rFonts w:eastAsia="MS Mincho"/>
          <w:sz w:val="20"/>
          <w:szCs w:val="20"/>
        </w:rPr>
        <w:t xml:space="preserve">arms </w:t>
      </w:r>
      <w:r w:rsidR="001367AF"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rFonts w:eastAsia="MS Mincho"/>
          <w:sz w:val="20"/>
          <w:szCs w:val="20"/>
        </w:rPr>
        <w:t>legs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Easy bruising</w:t>
      </w:r>
    </w:p>
    <w:p w:rsidR="00F1179A" w:rsidRPr="00285926" w:rsidRDefault="00F1179A" w:rsidP="00F1179A">
      <w:pPr>
        <w:rPr>
          <w:sz w:val="22"/>
          <w:szCs w:val="22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Decreased hearing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Problems walking or recent falls</w:t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Swollen glands</w:t>
      </w:r>
    </w:p>
    <w:p w:rsidR="00F1179A" w:rsidRPr="00285926" w:rsidRDefault="00F1179A" w:rsidP="00F1179A">
      <w:pPr>
        <w:rPr>
          <w:sz w:val="22"/>
          <w:szCs w:val="22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Sore throat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Stomach pain or nausea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eastAsia="MS Mincho"/>
          <w:sz w:val="20"/>
          <w:szCs w:val="20"/>
        </w:rPr>
        <w:t xml:space="preserve">  Depression </w:t>
      </w:r>
    </w:p>
    <w:p w:rsidR="00F1179A" w:rsidRPr="00285926" w:rsidRDefault="00F1179A" w:rsidP="00F1179A">
      <w:pPr>
        <w:rPr>
          <w:sz w:val="22"/>
          <w:szCs w:val="22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Chest pain or palpitations</w:t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Bowel or bladder incontinence</w:t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eastAsia="MS Mincho"/>
          <w:sz w:val="20"/>
          <w:szCs w:val="20"/>
        </w:rPr>
        <w:t xml:space="preserve">  Anxiety </w:t>
      </w:r>
    </w:p>
    <w:p w:rsidR="00F1179A" w:rsidRDefault="00F1179A" w:rsidP="00F1179A">
      <w:pPr>
        <w:rPr>
          <w:rFonts w:eastAsia="MS Mincho"/>
          <w:sz w:val="20"/>
          <w:szCs w:val="20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Allergies? To what? ________________________________________</w:t>
      </w:r>
      <w:r>
        <w:rPr>
          <w:rFonts w:eastAsia="MS Mincho"/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rFonts w:eastAsia="MS Mincho"/>
          <w:sz w:val="20"/>
          <w:szCs w:val="20"/>
        </w:rPr>
        <w:t xml:space="preserve">  New rash or lesion</w:t>
      </w:r>
    </w:p>
    <w:p w:rsidR="0020087F" w:rsidRPr="00281844" w:rsidRDefault="00281844">
      <w:pPr>
        <w:rPr>
          <w:sz w:val="20"/>
          <w:szCs w:val="20"/>
        </w:rPr>
      </w:pPr>
      <w:r>
        <w:rPr>
          <w:sz w:val="20"/>
          <w:szCs w:val="20"/>
        </w:rPr>
        <w:t xml:space="preserve">Allergic to: </w:t>
      </w:r>
      <w:r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rFonts w:eastAsia="MS Mincho"/>
          <w:sz w:val="20"/>
          <w:szCs w:val="20"/>
        </w:rPr>
        <w:t xml:space="preserve">Iodine or IV contrast </w:t>
      </w:r>
      <w:r w:rsidRPr="00B405FE"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rFonts w:eastAsia="MS Mincho"/>
          <w:sz w:val="20"/>
          <w:szCs w:val="20"/>
        </w:rPr>
        <w:t xml:space="preserve"> Latex</w:t>
      </w:r>
    </w:p>
    <w:p w:rsidR="00281844" w:rsidRDefault="00281844">
      <w:pPr>
        <w:rPr>
          <w:b/>
          <w:sz w:val="20"/>
          <w:szCs w:val="20"/>
        </w:rPr>
      </w:pPr>
    </w:p>
    <w:p w:rsidR="0067045F" w:rsidRDefault="003F6C36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tried any of the following therapies?</w:t>
      </w:r>
    </w:p>
    <w:p w:rsidR="00D74102" w:rsidRPr="00B405FE" w:rsidRDefault="00D74102" w:rsidP="00D74102">
      <w:pPr>
        <w:rPr>
          <w:sz w:val="20"/>
          <w:szCs w:val="20"/>
        </w:rPr>
      </w:pPr>
      <w:r w:rsidRPr="00B405FE">
        <w:rPr>
          <w:sz w:val="20"/>
          <w:szCs w:val="20"/>
        </w:rPr>
        <w:t xml:space="preserve">Yes / No                               </w:t>
      </w:r>
      <w:r>
        <w:rPr>
          <w:sz w:val="20"/>
          <w:szCs w:val="20"/>
        </w:rPr>
        <w:tab/>
      </w:r>
      <w:r w:rsidR="000633B9">
        <w:rPr>
          <w:sz w:val="20"/>
          <w:szCs w:val="20"/>
        </w:rPr>
        <w:tab/>
      </w:r>
      <w:r w:rsidRPr="00B405FE">
        <w:rPr>
          <w:sz w:val="20"/>
          <w:szCs w:val="20"/>
        </w:rPr>
        <w:t>Yes / No</w:t>
      </w:r>
    </w:p>
    <w:p w:rsidR="00D74102" w:rsidRPr="00B405FE" w:rsidRDefault="00D74102" w:rsidP="00D74102">
      <w:pPr>
        <w:rPr>
          <w:sz w:val="20"/>
          <w:szCs w:val="20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</w:t>
      </w:r>
      <w:r w:rsidR="003B3B46">
        <w:rPr>
          <w:sz w:val="20"/>
          <w:szCs w:val="20"/>
        </w:rPr>
        <w:t>Physical therapy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3B3B46">
        <w:rPr>
          <w:sz w:val="20"/>
          <w:szCs w:val="20"/>
        </w:rPr>
        <w:tab/>
      </w:r>
      <w:r w:rsidR="000633B9">
        <w:rPr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</w:t>
      </w:r>
      <w:r w:rsidR="00BB455B">
        <w:rPr>
          <w:sz w:val="20"/>
          <w:szCs w:val="20"/>
        </w:rPr>
        <w:t>C</w:t>
      </w:r>
      <w:r w:rsidR="00B34E21">
        <w:rPr>
          <w:sz w:val="20"/>
          <w:szCs w:val="20"/>
        </w:rPr>
        <w:t>hiropractic</w:t>
      </w:r>
      <w:r w:rsidR="00BB455B">
        <w:rPr>
          <w:sz w:val="20"/>
          <w:szCs w:val="20"/>
        </w:rPr>
        <w:t xml:space="preserve"> manipulation</w:t>
      </w:r>
    </w:p>
    <w:p w:rsidR="00D74102" w:rsidRDefault="003B3B46">
      <w:pPr>
        <w:rPr>
          <w:sz w:val="20"/>
          <w:szCs w:val="20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Pool therapy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3B9">
        <w:rPr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</w:t>
      </w:r>
      <w:r w:rsidR="00BB455B">
        <w:rPr>
          <w:sz w:val="20"/>
          <w:szCs w:val="20"/>
        </w:rPr>
        <w:t>Back or neck surgery</w:t>
      </w:r>
      <w:r>
        <w:rPr>
          <w:sz w:val="20"/>
          <w:szCs w:val="20"/>
        </w:rPr>
        <w:t xml:space="preserve">    </w:t>
      </w:r>
    </w:p>
    <w:p w:rsidR="003B3B46" w:rsidRDefault="003B3B46">
      <w:pPr>
        <w:rPr>
          <w:sz w:val="20"/>
          <w:szCs w:val="20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TENS therapy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3B9">
        <w:rPr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</w:t>
      </w:r>
      <w:r w:rsidR="00B34E21">
        <w:rPr>
          <w:sz w:val="20"/>
          <w:szCs w:val="20"/>
        </w:rPr>
        <w:t>Injections (Epidurals, facet blocks, joint injections, etc.</w:t>
      </w:r>
      <w:r w:rsidR="00BB455B">
        <w:rPr>
          <w:sz w:val="20"/>
          <w:szCs w:val="20"/>
        </w:rPr>
        <w:t>)</w:t>
      </w:r>
      <w:r>
        <w:rPr>
          <w:sz w:val="20"/>
          <w:szCs w:val="20"/>
        </w:rPr>
        <w:t xml:space="preserve">    </w:t>
      </w:r>
    </w:p>
    <w:p w:rsidR="003B3B46" w:rsidRDefault="003B3B46">
      <w:pPr>
        <w:rPr>
          <w:sz w:val="20"/>
          <w:szCs w:val="20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Acupuncture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3B9">
        <w:rPr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</w:t>
      </w:r>
      <w:r w:rsidR="00BB455B">
        <w:rPr>
          <w:sz w:val="20"/>
          <w:szCs w:val="20"/>
        </w:rPr>
        <w:t>Pain management counseling or psychiatric therapy</w:t>
      </w:r>
      <w:r>
        <w:rPr>
          <w:sz w:val="20"/>
          <w:szCs w:val="20"/>
        </w:rPr>
        <w:t xml:space="preserve">    </w:t>
      </w:r>
    </w:p>
    <w:p w:rsidR="003B3B46" w:rsidRPr="006D7748" w:rsidRDefault="003B3B46">
      <w:pPr>
        <w:rPr>
          <w:sz w:val="32"/>
          <w:szCs w:val="32"/>
        </w:rPr>
      </w:pP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Opiate analgesics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3B9">
        <w:rPr>
          <w:sz w:val="20"/>
          <w:szCs w:val="20"/>
        </w:rPr>
        <w:tab/>
      </w:r>
      <w:r w:rsidRPr="00B405FE">
        <w:rPr>
          <w:rFonts w:ascii="MS Mincho" w:eastAsia="MS Mincho" w:hAnsi="MS Mincho" w:cs="MS Mincho" w:hint="eastAsia"/>
          <w:sz w:val="20"/>
          <w:szCs w:val="20"/>
        </w:rPr>
        <w:t>❒❒</w:t>
      </w:r>
      <w:r>
        <w:rPr>
          <w:sz w:val="20"/>
          <w:szCs w:val="20"/>
        </w:rPr>
        <w:t xml:space="preserve"> </w:t>
      </w:r>
      <w:r w:rsidR="005729DA">
        <w:rPr>
          <w:sz w:val="20"/>
          <w:szCs w:val="20"/>
        </w:rPr>
        <w:t>Non-</w:t>
      </w:r>
      <w:r w:rsidR="00BB455B">
        <w:rPr>
          <w:sz w:val="20"/>
          <w:szCs w:val="20"/>
        </w:rPr>
        <w:t xml:space="preserve">opiate analgesics </w:t>
      </w:r>
      <w:r>
        <w:rPr>
          <w:sz w:val="20"/>
          <w:szCs w:val="20"/>
        </w:rPr>
        <w:t xml:space="preserve">    </w:t>
      </w:r>
      <w:r w:rsidR="00477966">
        <w:rPr>
          <w:sz w:val="20"/>
          <w:szCs w:val="20"/>
        </w:rPr>
        <w:t>‘</w:t>
      </w:r>
    </w:p>
    <w:p w:rsidR="00E17580" w:rsidRPr="00B405FE" w:rsidRDefault="009605B7" w:rsidP="003F5CCA">
      <w:pPr>
        <w:jc w:val="right"/>
        <w:rPr>
          <w:sz w:val="20"/>
          <w:szCs w:val="20"/>
        </w:rPr>
      </w:pPr>
      <w:r w:rsidRPr="009605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8.3pt;width:255.45pt;height:221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">
            <v:textbox style="mso-next-textbox:#Text Box 2">
              <w:txbxContent>
                <w:p w:rsidR="005E507F" w:rsidRPr="00A51AF5" w:rsidRDefault="005E507F" w:rsidP="005E507F">
                  <w:pPr>
                    <w:rPr>
                      <w:sz w:val="18"/>
                      <w:szCs w:val="18"/>
                    </w:rPr>
                  </w:pPr>
                  <w:r w:rsidRPr="00A51AF5">
                    <w:rPr>
                      <w:b/>
                      <w:sz w:val="18"/>
                      <w:szCs w:val="18"/>
                    </w:rPr>
                    <w:t>Where is your worst pain?</w:t>
                  </w:r>
                  <w:r w:rsidRPr="00A51AF5">
                    <w:rPr>
                      <w:sz w:val="18"/>
                      <w:szCs w:val="18"/>
                    </w:rPr>
                    <w:t xml:space="preserve">  On the diagram </w:t>
                  </w:r>
                  <w:r w:rsidR="004E525A" w:rsidRPr="00A51AF5">
                    <w:rPr>
                      <w:sz w:val="18"/>
                      <w:szCs w:val="18"/>
                    </w:rPr>
                    <w:t xml:space="preserve">to the </w:t>
                  </w:r>
                  <w:r w:rsidR="00543D45" w:rsidRPr="00A51AF5">
                    <w:rPr>
                      <w:sz w:val="18"/>
                      <w:szCs w:val="18"/>
                    </w:rPr>
                    <w:t>right</w:t>
                  </w:r>
                  <w:r w:rsidRPr="00A51AF5">
                    <w:rPr>
                      <w:sz w:val="18"/>
                      <w:szCs w:val="18"/>
                    </w:rPr>
                    <w:t xml:space="preserve">, shade in the areas(s) that are painful.  </w:t>
                  </w:r>
                </w:p>
                <w:p w:rsidR="005E507F" w:rsidRPr="00676E49" w:rsidRDefault="005E507F" w:rsidP="005E507F">
                  <w:pPr>
                    <w:rPr>
                      <w:sz w:val="18"/>
                      <w:szCs w:val="18"/>
                    </w:rPr>
                  </w:pP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A51AF5">
                    <w:rPr>
                      <w:sz w:val="18"/>
                      <w:szCs w:val="18"/>
                    </w:rPr>
                    <w:t xml:space="preserve">Lower </w:t>
                  </w:r>
                  <w:r w:rsidR="00801659" w:rsidRPr="00A51AF5">
                    <w:rPr>
                      <w:sz w:val="18"/>
                      <w:szCs w:val="18"/>
                    </w:rPr>
                    <w:t xml:space="preserve">Back </w:t>
                  </w:r>
                  <w:r w:rsidR="00801659" w:rsidRPr="00A51AF5">
                    <w:rPr>
                      <w:rFonts w:ascii="Segoe UI Symbol" w:hAnsi="Segoe UI Symbol" w:cs="Segoe UI Symbol"/>
                      <w:sz w:val="18"/>
                      <w:szCs w:val="18"/>
                    </w:rPr>
                    <w:t>❒</w:t>
                  </w:r>
                  <w:r w:rsidR="005729DA">
                    <w:rPr>
                      <w:sz w:val="18"/>
                      <w:szCs w:val="18"/>
                    </w:rPr>
                    <w:t>Mid-</w:t>
                  </w:r>
                  <w:bookmarkStart w:id="0" w:name="_GoBack"/>
                  <w:bookmarkEnd w:id="0"/>
                  <w:r w:rsidR="00676E49">
                    <w:rPr>
                      <w:sz w:val="18"/>
                      <w:szCs w:val="18"/>
                    </w:rPr>
                    <w:t>back</w:t>
                  </w:r>
                  <w:r w:rsidRPr="00A51AF5">
                    <w:rPr>
                      <w:sz w:val="18"/>
                      <w:szCs w:val="18"/>
                    </w:rPr>
                    <w:t xml:space="preserve"> </w:t>
                  </w: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801659" w:rsidRPr="00A51AF5">
                    <w:rPr>
                      <w:sz w:val="18"/>
                      <w:szCs w:val="18"/>
                    </w:rPr>
                    <w:t xml:space="preserve">Neck </w:t>
                  </w:r>
                  <w:r w:rsidR="00801659" w:rsidRPr="00A51AF5">
                    <w:rPr>
                      <w:rFonts w:ascii="Segoe UI Symbol" w:hAnsi="Segoe UI Symbol" w:cs="Segoe UI Symbol"/>
                      <w:sz w:val="18"/>
                      <w:szCs w:val="18"/>
                    </w:rPr>
                    <w:t>❒</w:t>
                  </w:r>
                  <w:r w:rsidR="00676E49">
                    <w:rPr>
                      <w:sz w:val="18"/>
                      <w:szCs w:val="18"/>
                    </w:rPr>
                    <w:t xml:space="preserve">Shoulder </w:t>
                  </w:r>
                  <w:r w:rsidR="00676E49"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676E49">
                    <w:rPr>
                      <w:rFonts w:eastAsia="MS Mincho"/>
                      <w:sz w:val="18"/>
                      <w:szCs w:val="18"/>
                    </w:rPr>
                    <w:t xml:space="preserve">Hip </w:t>
                  </w:r>
                  <w:r w:rsidR="00676E49"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676E49">
                    <w:rPr>
                      <w:rFonts w:eastAsia="MS Mincho"/>
                      <w:sz w:val="18"/>
                      <w:szCs w:val="18"/>
                    </w:rPr>
                    <w:t>Knee</w:t>
                  </w:r>
                </w:p>
                <w:p w:rsidR="005E507F" w:rsidRPr="00A51AF5" w:rsidRDefault="005E507F" w:rsidP="005E507F">
                  <w:pPr>
                    <w:rPr>
                      <w:sz w:val="18"/>
                      <w:szCs w:val="18"/>
                    </w:rPr>
                  </w:pPr>
                  <w:r w:rsidRPr="00A51AF5">
                    <w:rPr>
                      <w:sz w:val="18"/>
                      <w:szCs w:val="18"/>
                    </w:rPr>
                    <w:t>Other:_____________________</w:t>
                  </w:r>
                  <w:r w:rsidR="00C07F0E">
                    <w:rPr>
                      <w:sz w:val="18"/>
                      <w:szCs w:val="18"/>
                    </w:rPr>
                    <w:t>_____________</w:t>
                  </w:r>
                </w:p>
                <w:p w:rsidR="00543D45" w:rsidRPr="00A51AF5" w:rsidRDefault="00543D45" w:rsidP="005E507F">
                  <w:pPr>
                    <w:rPr>
                      <w:sz w:val="18"/>
                      <w:szCs w:val="18"/>
                    </w:rPr>
                  </w:pPr>
                </w:p>
                <w:p w:rsidR="00676E49" w:rsidRPr="00676E49" w:rsidRDefault="005E507F" w:rsidP="005E507F">
                  <w:pPr>
                    <w:rPr>
                      <w:sz w:val="18"/>
                      <w:szCs w:val="18"/>
                    </w:rPr>
                  </w:pPr>
                  <w:r w:rsidRPr="008A78D5">
                    <w:rPr>
                      <w:b/>
                      <w:sz w:val="18"/>
                      <w:szCs w:val="18"/>
                    </w:rPr>
                    <w:t>Quality of pain</w:t>
                  </w:r>
                  <w:r w:rsidRPr="00A51AF5">
                    <w:rPr>
                      <w:sz w:val="18"/>
                      <w:szCs w:val="18"/>
                    </w:rPr>
                    <w:t xml:space="preserve">: </w:t>
                  </w: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A51AF5">
                    <w:rPr>
                      <w:sz w:val="18"/>
                      <w:szCs w:val="18"/>
                    </w:rPr>
                    <w:t xml:space="preserve">Aching </w:t>
                  </w: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A51AF5">
                    <w:rPr>
                      <w:sz w:val="18"/>
                      <w:szCs w:val="18"/>
                    </w:rPr>
                    <w:t>Throbbing</w:t>
                  </w:r>
                  <w:r w:rsidR="00676E49">
                    <w:rPr>
                      <w:sz w:val="18"/>
                      <w:szCs w:val="18"/>
                    </w:rPr>
                    <w:t xml:space="preserve"> </w:t>
                  </w: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A51AF5">
                    <w:rPr>
                      <w:sz w:val="18"/>
                      <w:szCs w:val="18"/>
                    </w:rPr>
                    <w:t>Shooting</w:t>
                  </w:r>
                  <w:r w:rsidR="00676E49">
                    <w:rPr>
                      <w:sz w:val="18"/>
                      <w:szCs w:val="18"/>
                    </w:rPr>
                    <w:t xml:space="preserve"> </w:t>
                  </w:r>
                  <w:r w:rsidR="00676E49"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676E49">
                    <w:rPr>
                      <w:rFonts w:eastAsia="MS Mincho"/>
                      <w:sz w:val="18"/>
                      <w:szCs w:val="18"/>
                    </w:rPr>
                    <w:t>Burning</w:t>
                  </w:r>
                </w:p>
                <w:p w:rsidR="005E507F" w:rsidRPr="00676E49" w:rsidRDefault="005E507F" w:rsidP="005E507F">
                  <w:pPr>
                    <w:rPr>
                      <w:sz w:val="18"/>
                      <w:szCs w:val="18"/>
                    </w:rPr>
                  </w:pP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A51AF5">
                    <w:rPr>
                      <w:sz w:val="18"/>
                      <w:szCs w:val="18"/>
                    </w:rPr>
                    <w:t xml:space="preserve">Uncomfortable </w:t>
                  </w:r>
                  <w:r w:rsidR="00676E49"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676E49">
                    <w:rPr>
                      <w:rFonts w:eastAsia="MS Mincho"/>
                      <w:sz w:val="18"/>
                      <w:szCs w:val="18"/>
                    </w:rPr>
                    <w:t xml:space="preserve">Dull </w:t>
                  </w:r>
                  <w:r w:rsidR="00676E49"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676E49">
                    <w:rPr>
                      <w:rFonts w:eastAsia="MS Mincho"/>
                      <w:sz w:val="18"/>
                      <w:szCs w:val="18"/>
                    </w:rPr>
                    <w:t xml:space="preserve">Radiating </w:t>
                  </w:r>
                  <w:r w:rsidR="00676E49"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676E49">
                    <w:rPr>
                      <w:rFonts w:eastAsia="MS Mincho"/>
                      <w:sz w:val="18"/>
                      <w:szCs w:val="18"/>
                    </w:rPr>
                    <w:t xml:space="preserve">Sharp </w:t>
                  </w:r>
                  <w:r w:rsidR="00676E49"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="00676E49">
                    <w:rPr>
                      <w:rFonts w:eastAsia="MS Mincho"/>
                      <w:sz w:val="18"/>
                      <w:szCs w:val="18"/>
                    </w:rPr>
                    <w:t>Cramping</w:t>
                  </w:r>
                </w:p>
                <w:p w:rsidR="004E525A" w:rsidRPr="00A51AF5" w:rsidRDefault="004E525A" w:rsidP="005E507F">
                  <w:pPr>
                    <w:rPr>
                      <w:sz w:val="18"/>
                      <w:szCs w:val="18"/>
                    </w:rPr>
                  </w:pPr>
                </w:p>
                <w:p w:rsidR="005E507F" w:rsidRPr="00A51AF5" w:rsidRDefault="005E507F" w:rsidP="005E507F">
                  <w:pPr>
                    <w:rPr>
                      <w:sz w:val="18"/>
                      <w:szCs w:val="18"/>
                    </w:rPr>
                  </w:pPr>
                  <w:r w:rsidRPr="008A78D5">
                    <w:rPr>
                      <w:b/>
                      <w:sz w:val="18"/>
                      <w:szCs w:val="18"/>
                    </w:rPr>
                    <w:t>Timing of pain</w:t>
                  </w:r>
                  <w:r w:rsidRPr="00A51AF5">
                    <w:rPr>
                      <w:sz w:val="18"/>
                      <w:szCs w:val="18"/>
                    </w:rPr>
                    <w:t xml:space="preserve">: </w:t>
                  </w: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A51AF5">
                    <w:rPr>
                      <w:sz w:val="18"/>
                      <w:szCs w:val="18"/>
                    </w:rPr>
                    <w:t xml:space="preserve"> Constant </w:t>
                  </w:r>
                  <w:r w:rsidRPr="00A51AF5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A51AF5">
                    <w:rPr>
                      <w:sz w:val="18"/>
                      <w:szCs w:val="18"/>
                    </w:rPr>
                    <w:t xml:space="preserve"> Intermittent</w:t>
                  </w:r>
                </w:p>
                <w:p w:rsidR="004E525A" w:rsidRPr="00A51AF5" w:rsidRDefault="004E525A" w:rsidP="005E507F">
                  <w:pPr>
                    <w:rPr>
                      <w:sz w:val="18"/>
                      <w:szCs w:val="18"/>
                    </w:rPr>
                  </w:pP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b/>
                      <w:sz w:val="18"/>
                      <w:szCs w:val="18"/>
                    </w:rPr>
                    <w:t>Average pain level WITH pain medication</w:t>
                  </w:r>
                  <w:r w:rsidRPr="00D31C42">
                    <w:rPr>
                      <w:sz w:val="18"/>
                      <w:szCs w:val="18"/>
                    </w:rPr>
                    <w:t>:</w:t>
                  </w: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2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3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4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5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6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7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8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9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10</w:t>
                  </w: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b/>
                      <w:sz w:val="18"/>
                      <w:szCs w:val="18"/>
                    </w:rPr>
                    <w:t>Average pain level WITHOUT pain medication</w:t>
                  </w:r>
                  <w:r w:rsidRPr="00D31C42">
                    <w:rPr>
                      <w:sz w:val="18"/>
                      <w:szCs w:val="18"/>
                    </w:rPr>
                    <w:t>:</w:t>
                  </w: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2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3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4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5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6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7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8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9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10</w:t>
                  </w: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b/>
                      <w:sz w:val="18"/>
                      <w:szCs w:val="18"/>
                    </w:rPr>
                    <w:t>WORST pain level</w:t>
                  </w:r>
                  <w:r w:rsidRPr="00D31C42">
                    <w:rPr>
                      <w:sz w:val="18"/>
                      <w:szCs w:val="18"/>
                    </w:rPr>
                    <w:t xml:space="preserve"> :</w:t>
                  </w: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2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3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4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5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6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7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8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9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10</w:t>
                  </w:r>
                </w:p>
                <w:p w:rsidR="00B405FE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b/>
                      <w:sz w:val="18"/>
                      <w:szCs w:val="18"/>
                    </w:rPr>
                    <w:t>BEST pain level</w:t>
                  </w:r>
                  <w:r w:rsidRPr="00D31C42">
                    <w:rPr>
                      <w:sz w:val="18"/>
                      <w:szCs w:val="18"/>
                    </w:rPr>
                    <w:t xml:space="preserve"> :</w:t>
                  </w:r>
                </w:p>
                <w:p w:rsidR="004E525A" w:rsidRPr="00D31C42" w:rsidRDefault="004E525A" w:rsidP="004E525A">
                  <w:pPr>
                    <w:rPr>
                      <w:sz w:val="18"/>
                      <w:szCs w:val="18"/>
                    </w:rPr>
                  </w:pP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2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3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4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5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6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7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8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9 </w:t>
                  </w:r>
                  <w:r w:rsidRPr="00D31C42">
                    <w:rPr>
                      <w:rFonts w:ascii="MS Mincho" w:eastAsia="MS Mincho" w:hAnsi="MS Mincho" w:cs="MS Mincho" w:hint="eastAsia"/>
                      <w:sz w:val="18"/>
                      <w:szCs w:val="18"/>
                    </w:rPr>
                    <w:t>❒</w:t>
                  </w:r>
                  <w:r w:rsidRPr="00D31C42">
                    <w:rPr>
                      <w:sz w:val="18"/>
                      <w:szCs w:val="18"/>
                    </w:rPr>
                    <w:t xml:space="preserve"> 10</w:t>
                  </w:r>
                </w:p>
              </w:txbxContent>
            </v:textbox>
          </v:shape>
        </w:pict>
      </w:r>
      <w:r w:rsidR="003F5CCA">
        <w:rPr>
          <w:noProof/>
        </w:rPr>
        <w:drawing>
          <wp:inline distT="0" distB="0" distL="0" distR="0">
            <wp:extent cx="3152775" cy="3040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351" cy="304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788" w:rsidRDefault="006B7788">
      <w:pPr>
        <w:rPr>
          <w:sz w:val="20"/>
          <w:szCs w:val="20"/>
        </w:rPr>
      </w:pPr>
      <w:r w:rsidRPr="006B7788">
        <w:rPr>
          <w:b/>
          <w:sz w:val="20"/>
          <w:szCs w:val="20"/>
        </w:rPr>
        <w:t>Functionality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Limited due to pain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 xml:space="preserve">❒ </w:t>
      </w:r>
      <w:r>
        <w:rPr>
          <w:sz w:val="20"/>
          <w:szCs w:val="20"/>
        </w:rPr>
        <w:t>Ambulation and activity of daily living is affected by pain</w:t>
      </w:r>
    </w:p>
    <w:p w:rsidR="006B7788" w:rsidRDefault="006B7788">
      <w:pPr>
        <w:rPr>
          <w:sz w:val="20"/>
          <w:szCs w:val="20"/>
        </w:rPr>
      </w:pPr>
      <w:r w:rsidRPr="006B7788">
        <w:rPr>
          <w:b/>
          <w:sz w:val="20"/>
          <w:szCs w:val="20"/>
        </w:rPr>
        <w:t xml:space="preserve">What makes your pain </w:t>
      </w:r>
      <w:r>
        <w:rPr>
          <w:b/>
          <w:sz w:val="20"/>
          <w:szCs w:val="20"/>
        </w:rPr>
        <w:t>better:</w:t>
      </w:r>
      <w:r>
        <w:rPr>
          <w:b/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Rest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Ice pack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Heat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Medication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Exercise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Stretching </w:t>
      </w:r>
    </w:p>
    <w:p w:rsidR="006B7788" w:rsidRDefault="00477966">
      <w:pPr>
        <w:rPr>
          <w:sz w:val="20"/>
          <w:szCs w:val="20"/>
        </w:rPr>
      </w:pPr>
      <w:r w:rsidRPr="00477966">
        <w:rPr>
          <w:b/>
          <w:sz w:val="20"/>
          <w:szCs w:val="20"/>
        </w:rPr>
        <w:t>What makes your pain worst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Sitting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Bending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Standing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Lying down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Lifting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Walking</w:t>
      </w:r>
    </w:p>
    <w:p w:rsidR="00477966" w:rsidRDefault="00477966">
      <w:pPr>
        <w:rPr>
          <w:sz w:val="20"/>
          <w:szCs w:val="20"/>
        </w:rPr>
      </w:pPr>
    </w:p>
    <w:p w:rsidR="00477966" w:rsidRPr="00477966" w:rsidRDefault="00477966">
      <w:pPr>
        <w:rPr>
          <w:b/>
          <w:sz w:val="20"/>
          <w:szCs w:val="20"/>
        </w:rPr>
      </w:pPr>
      <w:r w:rsidRPr="00477966">
        <w:rPr>
          <w:b/>
          <w:sz w:val="20"/>
          <w:szCs w:val="20"/>
        </w:rPr>
        <w:t xml:space="preserve">Are you having </w:t>
      </w:r>
      <w:r>
        <w:rPr>
          <w:b/>
          <w:sz w:val="20"/>
          <w:szCs w:val="20"/>
        </w:rPr>
        <w:t xml:space="preserve">trouble sleeping due to pain?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Yes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 w:rsidR="00930A65">
        <w:rPr>
          <w:sz w:val="20"/>
          <w:szCs w:val="20"/>
        </w:rPr>
        <w:t xml:space="preserve"> No </w:t>
      </w:r>
      <w:r w:rsidR="00930A65">
        <w:rPr>
          <w:sz w:val="20"/>
          <w:szCs w:val="20"/>
        </w:rPr>
        <w:tab/>
      </w:r>
      <w:r w:rsidR="00930A65">
        <w:rPr>
          <w:sz w:val="20"/>
          <w:szCs w:val="20"/>
        </w:rPr>
        <w:tab/>
      </w:r>
      <w:r>
        <w:rPr>
          <w:b/>
          <w:sz w:val="20"/>
          <w:szCs w:val="20"/>
        </w:rPr>
        <w:t>Do you Smoke?</w:t>
      </w:r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ascii="MS Mincho" w:eastAsia="MS Mincho" w:hAnsi="MS Mincho" w:cs="MS Mincho"/>
          <w:sz w:val="20"/>
          <w:szCs w:val="20"/>
        </w:rPr>
        <w:t>❒</w:t>
      </w:r>
      <w:r>
        <w:rPr>
          <w:sz w:val="20"/>
          <w:szCs w:val="20"/>
        </w:rPr>
        <w:t xml:space="preserve"> Yes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No</w:t>
      </w:r>
    </w:p>
    <w:p w:rsidR="00477966" w:rsidRPr="00477966" w:rsidRDefault="00477966" w:rsidP="00477966">
      <w:pPr>
        <w:rPr>
          <w:b/>
          <w:sz w:val="20"/>
          <w:szCs w:val="20"/>
        </w:rPr>
      </w:pPr>
      <w:r w:rsidRPr="00477966">
        <w:rPr>
          <w:b/>
          <w:sz w:val="20"/>
          <w:szCs w:val="20"/>
        </w:rPr>
        <w:t xml:space="preserve">Are you </w:t>
      </w:r>
      <w:r>
        <w:rPr>
          <w:b/>
          <w:sz w:val="20"/>
          <w:szCs w:val="20"/>
        </w:rPr>
        <w:t xml:space="preserve">currently working?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Yes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 w:rsidR="00930A65">
        <w:rPr>
          <w:sz w:val="20"/>
          <w:szCs w:val="20"/>
        </w:rPr>
        <w:tab/>
      </w:r>
      <w:r w:rsidR="00930A65">
        <w:rPr>
          <w:sz w:val="20"/>
          <w:szCs w:val="20"/>
        </w:rPr>
        <w:tab/>
      </w:r>
      <w:r w:rsidR="00930A65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Are you using illegal street drugs?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Yes </w:t>
      </w:r>
      <w:r>
        <w:rPr>
          <w:rFonts w:ascii="MS Mincho" w:eastAsia="MS Mincho" w:hAnsi="MS Mincho" w:cs="MS Mincho" w:hint="eastAsia"/>
          <w:sz w:val="20"/>
          <w:szCs w:val="20"/>
        </w:rPr>
        <w:t>❒</w:t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C07F0E" w:rsidRDefault="00C07F0E">
      <w:pPr>
        <w:rPr>
          <w:b/>
          <w:sz w:val="20"/>
          <w:szCs w:val="20"/>
        </w:rPr>
      </w:pPr>
    </w:p>
    <w:p w:rsidR="00566C5E" w:rsidRDefault="00566C5E">
      <w:pPr>
        <w:rPr>
          <w:b/>
          <w:sz w:val="20"/>
          <w:szCs w:val="20"/>
        </w:rPr>
      </w:pPr>
    </w:p>
    <w:p w:rsidR="00072C6A" w:rsidRPr="00072C6A" w:rsidRDefault="00E17580">
      <w:pPr>
        <w:rPr>
          <w:sz w:val="16"/>
          <w:szCs w:val="16"/>
        </w:rPr>
      </w:pPr>
      <w:r w:rsidRPr="00543D45">
        <w:rPr>
          <w:b/>
          <w:sz w:val="20"/>
          <w:szCs w:val="20"/>
        </w:rPr>
        <w:t>What blood thinners are you taking</w:t>
      </w:r>
      <w:r w:rsidR="00477966" w:rsidRPr="00543D45">
        <w:rPr>
          <w:b/>
          <w:sz w:val="20"/>
          <w:szCs w:val="20"/>
        </w:rPr>
        <w:t>?</w:t>
      </w:r>
      <w:r w:rsidR="00477966" w:rsidRPr="00072C6A">
        <w:rPr>
          <w:rFonts w:ascii="MS Mincho" w:eastAsia="MS Mincho" w:hAnsi="MS Mincho" w:cs="MS Mincho" w:hint="eastAsia"/>
          <w:sz w:val="16"/>
          <w:szCs w:val="16"/>
        </w:rPr>
        <w:t xml:space="preserve"> </w:t>
      </w:r>
      <w:r w:rsidR="00477966" w:rsidRPr="00072C6A">
        <w:rPr>
          <w:rFonts w:ascii="MS Mincho" w:eastAsia="MS Mincho" w:hAnsi="MS Mincho" w:cs="MS Mincho"/>
          <w:sz w:val="16"/>
          <w:szCs w:val="16"/>
        </w:rPr>
        <w:t>❒</w:t>
      </w:r>
      <w:r w:rsidR="00D31C42">
        <w:rPr>
          <w:sz w:val="16"/>
          <w:szCs w:val="16"/>
        </w:rPr>
        <w:t xml:space="preserve">NONE   </w:t>
      </w:r>
      <w:r w:rsidR="00D46585">
        <w:rPr>
          <w:sz w:val="16"/>
          <w:szCs w:val="16"/>
        </w:rPr>
        <w:t xml:space="preserve"> </w:t>
      </w:r>
      <w:r w:rsidR="00CF3F8F"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="00CF3F8F" w:rsidRPr="00072C6A">
        <w:rPr>
          <w:sz w:val="16"/>
          <w:szCs w:val="16"/>
        </w:rPr>
        <w:t xml:space="preserve">COUMADIN </w:t>
      </w:r>
      <w:r w:rsidR="00D31C42">
        <w:rPr>
          <w:sz w:val="16"/>
          <w:szCs w:val="16"/>
        </w:rPr>
        <w:t xml:space="preserve"> </w:t>
      </w:r>
      <w:r w:rsidR="00D46585">
        <w:rPr>
          <w:sz w:val="16"/>
          <w:szCs w:val="16"/>
        </w:rPr>
        <w:t xml:space="preserve"> </w:t>
      </w:r>
      <w:r w:rsidR="00D31C42">
        <w:rPr>
          <w:sz w:val="16"/>
          <w:szCs w:val="16"/>
        </w:rPr>
        <w:t xml:space="preserve"> </w:t>
      </w:r>
      <w:r w:rsidR="00CF3F8F"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="00CF3F8F" w:rsidRPr="00072C6A">
        <w:rPr>
          <w:sz w:val="16"/>
          <w:szCs w:val="16"/>
        </w:rPr>
        <w:t>PLAVIX</w:t>
      </w:r>
      <w:r w:rsidR="00D31C42">
        <w:rPr>
          <w:sz w:val="16"/>
          <w:szCs w:val="16"/>
        </w:rPr>
        <w:t xml:space="preserve">   </w:t>
      </w:r>
      <w:r w:rsidR="00D46585">
        <w:rPr>
          <w:sz w:val="16"/>
          <w:szCs w:val="16"/>
        </w:rPr>
        <w:t xml:space="preserve"> </w:t>
      </w:r>
      <w:r w:rsidR="00CF3F8F"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="00CF3F8F" w:rsidRPr="00072C6A">
        <w:rPr>
          <w:sz w:val="16"/>
          <w:szCs w:val="16"/>
        </w:rPr>
        <w:t>PRADAXA</w:t>
      </w:r>
      <w:r w:rsidR="00D31C42">
        <w:rPr>
          <w:sz w:val="16"/>
          <w:szCs w:val="16"/>
        </w:rPr>
        <w:t xml:space="preserve"> </w:t>
      </w:r>
      <w:r w:rsidR="00CF3F8F" w:rsidRPr="00072C6A">
        <w:rPr>
          <w:sz w:val="16"/>
          <w:szCs w:val="16"/>
        </w:rPr>
        <w:t xml:space="preserve"> </w:t>
      </w:r>
      <w:r w:rsidR="00D46585">
        <w:rPr>
          <w:sz w:val="16"/>
          <w:szCs w:val="16"/>
        </w:rPr>
        <w:t xml:space="preserve"> </w:t>
      </w:r>
      <w:r w:rsidR="00D31C42">
        <w:rPr>
          <w:sz w:val="16"/>
          <w:szCs w:val="16"/>
        </w:rPr>
        <w:t xml:space="preserve"> </w:t>
      </w:r>
      <w:r w:rsidR="00CF3F8F"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="00CF3F8F" w:rsidRPr="00072C6A">
        <w:rPr>
          <w:sz w:val="16"/>
          <w:szCs w:val="16"/>
        </w:rPr>
        <w:t xml:space="preserve">XARELTO  </w:t>
      </w:r>
    </w:p>
    <w:p w:rsidR="00834FBF" w:rsidRPr="00072C6A" w:rsidRDefault="00CF3F8F">
      <w:pPr>
        <w:rPr>
          <w:sz w:val="16"/>
          <w:szCs w:val="16"/>
        </w:rPr>
      </w:pPr>
      <w:r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="00D31C42">
        <w:rPr>
          <w:sz w:val="16"/>
          <w:szCs w:val="16"/>
        </w:rPr>
        <w:t xml:space="preserve">AGGRENOX   </w:t>
      </w:r>
      <w:r w:rsidR="00D46585">
        <w:rPr>
          <w:sz w:val="16"/>
          <w:szCs w:val="16"/>
        </w:rPr>
        <w:t xml:space="preserve"> </w:t>
      </w:r>
      <w:r w:rsidR="00477966" w:rsidRPr="00072C6A">
        <w:rPr>
          <w:rFonts w:ascii="Segoe UI Symbol" w:hAnsi="Segoe UI Symbol" w:cs="Segoe UI Symbol"/>
          <w:sz w:val="16"/>
          <w:szCs w:val="16"/>
        </w:rPr>
        <w:t>❒</w:t>
      </w:r>
      <w:r w:rsidRPr="00072C6A">
        <w:rPr>
          <w:sz w:val="16"/>
          <w:szCs w:val="16"/>
        </w:rPr>
        <w:t>CILOSTAZOL</w:t>
      </w:r>
      <w:r w:rsidR="00D31C42">
        <w:rPr>
          <w:sz w:val="16"/>
          <w:szCs w:val="16"/>
        </w:rPr>
        <w:t xml:space="preserve">   </w:t>
      </w:r>
      <w:r w:rsidR="00D46585">
        <w:rPr>
          <w:sz w:val="16"/>
          <w:szCs w:val="16"/>
        </w:rPr>
        <w:t xml:space="preserve"> </w:t>
      </w:r>
      <w:r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="00477966" w:rsidRPr="00072C6A">
        <w:rPr>
          <w:sz w:val="16"/>
          <w:szCs w:val="16"/>
        </w:rPr>
        <w:t xml:space="preserve">TICLID </w:t>
      </w:r>
      <w:r w:rsidR="00D31C42">
        <w:rPr>
          <w:sz w:val="16"/>
          <w:szCs w:val="16"/>
        </w:rPr>
        <w:t xml:space="preserve">   </w:t>
      </w:r>
      <w:r w:rsidR="00477966" w:rsidRPr="00072C6A">
        <w:rPr>
          <w:rFonts w:ascii="Segoe UI Symbol" w:hAnsi="Segoe UI Symbol" w:cs="Segoe UI Symbol"/>
          <w:sz w:val="16"/>
          <w:szCs w:val="16"/>
        </w:rPr>
        <w:t>❒</w:t>
      </w:r>
      <w:r w:rsidRPr="00072C6A">
        <w:rPr>
          <w:sz w:val="16"/>
          <w:szCs w:val="16"/>
        </w:rPr>
        <w:t>EFFIENT</w:t>
      </w:r>
      <w:r w:rsidR="00D31C42">
        <w:rPr>
          <w:sz w:val="16"/>
          <w:szCs w:val="16"/>
        </w:rPr>
        <w:t xml:space="preserve">  </w:t>
      </w:r>
      <w:r w:rsidR="00D46585">
        <w:rPr>
          <w:sz w:val="16"/>
          <w:szCs w:val="16"/>
        </w:rPr>
        <w:t xml:space="preserve"> </w:t>
      </w:r>
      <w:r w:rsidRPr="00072C6A">
        <w:rPr>
          <w:sz w:val="16"/>
          <w:szCs w:val="16"/>
        </w:rPr>
        <w:t xml:space="preserve"> </w:t>
      </w:r>
      <w:r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Pr="00072C6A">
        <w:rPr>
          <w:sz w:val="16"/>
          <w:szCs w:val="16"/>
        </w:rPr>
        <w:t>BRILINTA</w:t>
      </w:r>
      <w:r w:rsidR="000633B9">
        <w:rPr>
          <w:sz w:val="16"/>
          <w:szCs w:val="16"/>
        </w:rPr>
        <w:t xml:space="preserve"> </w:t>
      </w:r>
      <w:r w:rsidR="00D31C42">
        <w:rPr>
          <w:sz w:val="16"/>
          <w:szCs w:val="16"/>
        </w:rPr>
        <w:t xml:space="preserve"> </w:t>
      </w:r>
      <w:r w:rsidR="00D46585">
        <w:rPr>
          <w:sz w:val="16"/>
          <w:szCs w:val="16"/>
        </w:rPr>
        <w:t xml:space="preserve"> </w:t>
      </w:r>
      <w:r w:rsidR="00D31C42">
        <w:rPr>
          <w:sz w:val="16"/>
          <w:szCs w:val="16"/>
        </w:rPr>
        <w:t xml:space="preserve"> </w:t>
      </w:r>
      <w:r w:rsidR="000633B9"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="000633B9" w:rsidRPr="00072C6A">
        <w:rPr>
          <w:sz w:val="16"/>
          <w:szCs w:val="16"/>
        </w:rPr>
        <w:t>APIXABAN</w:t>
      </w:r>
      <w:r w:rsidR="00D31C42">
        <w:rPr>
          <w:sz w:val="16"/>
          <w:szCs w:val="16"/>
        </w:rPr>
        <w:t xml:space="preserve">  </w:t>
      </w:r>
      <w:r w:rsidR="00D46585">
        <w:rPr>
          <w:sz w:val="16"/>
          <w:szCs w:val="16"/>
        </w:rPr>
        <w:t xml:space="preserve"> </w:t>
      </w:r>
      <w:r w:rsidR="00D31C42">
        <w:rPr>
          <w:sz w:val="16"/>
          <w:szCs w:val="16"/>
        </w:rPr>
        <w:t xml:space="preserve"> </w:t>
      </w:r>
      <w:r w:rsidRPr="00072C6A">
        <w:rPr>
          <w:rFonts w:ascii="MS Mincho" w:eastAsia="MS Mincho" w:hAnsi="MS Mincho" w:cs="MS Mincho" w:hint="eastAsia"/>
          <w:sz w:val="16"/>
          <w:szCs w:val="16"/>
        </w:rPr>
        <w:t>❒</w:t>
      </w:r>
      <w:r w:rsidRPr="00072C6A">
        <w:rPr>
          <w:sz w:val="16"/>
          <w:szCs w:val="16"/>
        </w:rPr>
        <w:t>OTHER</w:t>
      </w:r>
      <w:r w:rsidR="00C07F0E">
        <w:rPr>
          <w:sz w:val="16"/>
          <w:szCs w:val="16"/>
        </w:rPr>
        <w:t>________________________________</w:t>
      </w:r>
    </w:p>
    <w:p w:rsidR="005D471E" w:rsidRDefault="005D471E">
      <w:pPr>
        <w:rPr>
          <w:sz w:val="20"/>
          <w:szCs w:val="20"/>
        </w:rPr>
      </w:pPr>
    </w:p>
    <w:p w:rsidR="007974CA" w:rsidRDefault="007974CA">
      <w:pPr>
        <w:rPr>
          <w:sz w:val="20"/>
          <w:szCs w:val="20"/>
        </w:rPr>
      </w:pPr>
    </w:p>
    <w:p w:rsidR="00834FBF" w:rsidRDefault="00D31C4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67AF">
        <w:rPr>
          <w:sz w:val="20"/>
          <w:szCs w:val="20"/>
        </w:rPr>
        <w:t>Patient’s Signature</w:t>
      </w:r>
      <w:r w:rsidR="006B7788">
        <w:rPr>
          <w:sz w:val="20"/>
          <w:szCs w:val="20"/>
        </w:rPr>
        <w:t>:</w:t>
      </w:r>
      <w:r w:rsidR="00407D46">
        <w:rPr>
          <w:sz w:val="20"/>
          <w:szCs w:val="20"/>
        </w:rPr>
        <w:t>_______</w:t>
      </w:r>
      <w:r w:rsidR="00834FBF" w:rsidRPr="00B405FE">
        <w:rPr>
          <w:sz w:val="20"/>
          <w:szCs w:val="20"/>
        </w:rPr>
        <w:t>______________</w:t>
      </w:r>
      <w:r w:rsidR="00072C6A">
        <w:rPr>
          <w:sz w:val="20"/>
          <w:szCs w:val="20"/>
        </w:rPr>
        <w:t>________</w:t>
      </w:r>
      <w:r w:rsidR="00834FBF" w:rsidRPr="00B405FE">
        <w:rPr>
          <w:sz w:val="20"/>
          <w:szCs w:val="20"/>
        </w:rPr>
        <w:t>______</w:t>
      </w:r>
      <w:r w:rsidR="00B34E21">
        <w:rPr>
          <w:sz w:val="20"/>
          <w:szCs w:val="20"/>
        </w:rPr>
        <w:t>________</w:t>
      </w:r>
      <w:r w:rsidR="00D46585">
        <w:rPr>
          <w:sz w:val="20"/>
          <w:szCs w:val="20"/>
        </w:rPr>
        <w:t>______</w:t>
      </w:r>
      <w:r w:rsidR="00930A65">
        <w:rPr>
          <w:sz w:val="20"/>
          <w:szCs w:val="20"/>
        </w:rPr>
        <w:t xml:space="preserve"> </w:t>
      </w:r>
      <w:r w:rsidR="001367AF">
        <w:rPr>
          <w:sz w:val="20"/>
          <w:szCs w:val="20"/>
        </w:rPr>
        <w:t>Date:____________________________</w:t>
      </w:r>
    </w:p>
    <w:sectPr w:rsidR="00834FBF" w:rsidSect="00B405FE">
      <w:head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B4" w:rsidRDefault="00C721B4">
      <w:r>
        <w:separator/>
      </w:r>
    </w:p>
  </w:endnote>
  <w:endnote w:type="continuationSeparator" w:id="0">
    <w:p w:rsidR="00C721B4" w:rsidRDefault="00C7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B4" w:rsidRDefault="00C721B4">
      <w:r>
        <w:separator/>
      </w:r>
    </w:p>
  </w:footnote>
  <w:footnote w:type="continuationSeparator" w:id="0">
    <w:p w:rsidR="00C721B4" w:rsidRDefault="00C7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37" w:rsidRDefault="00120D37" w:rsidP="00120D37">
    <w:pPr>
      <w:jc w:val="center"/>
      <w:rPr>
        <w:b/>
      </w:rPr>
    </w:pPr>
    <w:r>
      <w:rPr>
        <w:b/>
      </w:rPr>
      <w:t>ARUL DORAISWAMY MD APC</w:t>
    </w:r>
  </w:p>
  <w:p w:rsidR="00120D37" w:rsidRDefault="00120D37" w:rsidP="00120D37">
    <w:pPr>
      <w:jc w:val="center"/>
      <w:rPr>
        <w:sz w:val="22"/>
        <w:szCs w:val="22"/>
      </w:rPr>
    </w:pPr>
    <w:r>
      <w:rPr>
        <w:sz w:val="22"/>
        <w:szCs w:val="22"/>
      </w:rPr>
      <w:t>1264 East Latham Ave, Hemet CA 92543</w:t>
    </w:r>
  </w:p>
  <w:p w:rsidR="00120D37" w:rsidRDefault="00120D37" w:rsidP="00120D37">
    <w:pPr>
      <w:jc w:val="center"/>
      <w:rPr>
        <w:rFonts w:ascii="Symbol" w:hAnsi="Symbol"/>
        <w:sz w:val="22"/>
        <w:szCs w:val="22"/>
      </w:rPr>
    </w:pPr>
    <w:r>
      <w:rPr>
        <w:sz w:val="22"/>
        <w:szCs w:val="22"/>
      </w:rPr>
      <w:t xml:space="preserve">31515 Rancho Pueblo Road #203, Temecula CA 92592 </w:t>
    </w:r>
  </w:p>
  <w:p w:rsidR="00ED5ABB" w:rsidRPr="00120D37" w:rsidRDefault="00120D37" w:rsidP="00120D37">
    <w:pPr>
      <w:jc w:val="center"/>
      <w:rPr>
        <w:sz w:val="22"/>
        <w:szCs w:val="22"/>
      </w:rPr>
    </w:pPr>
    <w:r>
      <w:rPr>
        <w:sz w:val="22"/>
        <w:szCs w:val="22"/>
      </w:rPr>
      <w:t xml:space="preserve">(951)925-3600 </w:t>
    </w:r>
    <w:r>
      <w:rPr>
        <w:rFonts w:ascii="Symbol" w:hAnsi="Symbol"/>
        <w:sz w:val="22"/>
        <w:szCs w:val="22"/>
      </w:rPr>
      <w:t></w:t>
    </w:r>
    <w:r>
      <w:rPr>
        <w:rFonts w:ascii="Symbol" w:hAnsi="Symbol"/>
        <w:sz w:val="22"/>
        <w:szCs w:val="22"/>
      </w:rPr>
      <w:t></w:t>
    </w:r>
    <w:r>
      <w:rPr>
        <w:sz w:val="22"/>
        <w:szCs w:val="22"/>
      </w:rPr>
      <w:t>FAX (888)491-6419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SortMethod w:val="000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5A51"/>
    <w:rsid w:val="00002C17"/>
    <w:rsid w:val="000633B9"/>
    <w:rsid w:val="0006591C"/>
    <w:rsid w:val="00072C6A"/>
    <w:rsid w:val="00113C07"/>
    <w:rsid w:val="00120D37"/>
    <w:rsid w:val="001367AF"/>
    <w:rsid w:val="00170ED6"/>
    <w:rsid w:val="001722DF"/>
    <w:rsid w:val="00197602"/>
    <w:rsid w:val="001A3605"/>
    <w:rsid w:val="001A7378"/>
    <w:rsid w:val="001D6DEB"/>
    <w:rsid w:val="0020087F"/>
    <w:rsid w:val="00201F00"/>
    <w:rsid w:val="0025027A"/>
    <w:rsid w:val="00260F6E"/>
    <w:rsid w:val="00281844"/>
    <w:rsid w:val="002A2EDC"/>
    <w:rsid w:val="002D44F1"/>
    <w:rsid w:val="002E2121"/>
    <w:rsid w:val="003669FB"/>
    <w:rsid w:val="00380B38"/>
    <w:rsid w:val="00385B8A"/>
    <w:rsid w:val="003B3B46"/>
    <w:rsid w:val="003F5CCA"/>
    <w:rsid w:val="003F6C36"/>
    <w:rsid w:val="00407D46"/>
    <w:rsid w:val="00421F7E"/>
    <w:rsid w:val="00422D93"/>
    <w:rsid w:val="00467978"/>
    <w:rsid w:val="00477966"/>
    <w:rsid w:val="004A6630"/>
    <w:rsid w:val="004B74FF"/>
    <w:rsid w:val="004E525A"/>
    <w:rsid w:val="00510F93"/>
    <w:rsid w:val="00543D45"/>
    <w:rsid w:val="00566C5E"/>
    <w:rsid w:val="005729DA"/>
    <w:rsid w:val="00590182"/>
    <w:rsid w:val="005940FA"/>
    <w:rsid w:val="005D471E"/>
    <w:rsid w:val="005E507F"/>
    <w:rsid w:val="0067045F"/>
    <w:rsid w:val="00670AE2"/>
    <w:rsid w:val="00673C33"/>
    <w:rsid w:val="00676E49"/>
    <w:rsid w:val="006B7788"/>
    <w:rsid w:val="006C123F"/>
    <w:rsid w:val="006D7748"/>
    <w:rsid w:val="006E6276"/>
    <w:rsid w:val="006F70D9"/>
    <w:rsid w:val="00741D0C"/>
    <w:rsid w:val="007661F5"/>
    <w:rsid w:val="007974CA"/>
    <w:rsid w:val="00801659"/>
    <w:rsid w:val="00804BC4"/>
    <w:rsid w:val="0080534D"/>
    <w:rsid w:val="00834FBF"/>
    <w:rsid w:val="008455DB"/>
    <w:rsid w:val="008A78D5"/>
    <w:rsid w:val="008F786A"/>
    <w:rsid w:val="008F7EAA"/>
    <w:rsid w:val="00930A65"/>
    <w:rsid w:val="009605B7"/>
    <w:rsid w:val="0098438F"/>
    <w:rsid w:val="009A463B"/>
    <w:rsid w:val="009C5A5A"/>
    <w:rsid w:val="009F0804"/>
    <w:rsid w:val="00A02068"/>
    <w:rsid w:val="00A12D2C"/>
    <w:rsid w:val="00A2796B"/>
    <w:rsid w:val="00A51AF5"/>
    <w:rsid w:val="00A70374"/>
    <w:rsid w:val="00AA498D"/>
    <w:rsid w:val="00AA7C43"/>
    <w:rsid w:val="00AC53EA"/>
    <w:rsid w:val="00AF07D5"/>
    <w:rsid w:val="00B34E21"/>
    <w:rsid w:val="00B405FE"/>
    <w:rsid w:val="00BB455B"/>
    <w:rsid w:val="00BC176F"/>
    <w:rsid w:val="00BC6C51"/>
    <w:rsid w:val="00BD4BA7"/>
    <w:rsid w:val="00C05BDC"/>
    <w:rsid w:val="00C07F0E"/>
    <w:rsid w:val="00C15126"/>
    <w:rsid w:val="00C25576"/>
    <w:rsid w:val="00C721B4"/>
    <w:rsid w:val="00C815BC"/>
    <w:rsid w:val="00C847E9"/>
    <w:rsid w:val="00CA5A51"/>
    <w:rsid w:val="00CF3F8F"/>
    <w:rsid w:val="00D21FF4"/>
    <w:rsid w:val="00D31C42"/>
    <w:rsid w:val="00D46585"/>
    <w:rsid w:val="00D649D8"/>
    <w:rsid w:val="00D74102"/>
    <w:rsid w:val="00DB225C"/>
    <w:rsid w:val="00DC5C9B"/>
    <w:rsid w:val="00DD0D90"/>
    <w:rsid w:val="00DD1EAA"/>
    <w:rsid w:val="00DF2F94"/>
    <w:rsid w:val="00E17580"/>
    <w:rsid w:val="00E355B4"/>
    <w:rsid w:val="00E40D2D"/>
    <w:rsid w:val="00E46CE9"/>
    <w:rsid w:val="00E6725E"/>
    <w:rsid w:val="00EA3404"/>
    <w:rsid w:val="00EA644A"/>
    <w:rsid w:val="00ED5ABB"/>
    <w:rsid w:val="00F05011"/>
    <w:rsid w:val="00F1179A"/>
    <w:rsid w:val="00F46133"/>
    <w:rsid w:val="00F64D4D"/>
    <w:rsid w:val="00F67409"/>
    <w:rsid w:val="00FB69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4D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\Desktop\New%20Questionaire%20experi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0F0F-84A6-4AD7-8999-4EDBE155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Questionaire experiment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Arul</cp:lastModifiedBy>
  <cp:revision>2</cp:revision>
  <cp:lastPrinted>2015-09-08T16:56:00Z</cp:lastPrinted>
  <dcterms:created xsi:type="dcterms:W3CDTF">2016-01-04T01:11:00Z</dcterms:created>
  <dcterms:modified xsi:type="dcterms:W3CDTF">2016-01-04T01:11:00Z</dcterms:modified>
</cp:coreProperties>
</file>